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DBB" w:rsidRDefault="00CC38FB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0160" r="12065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5C6FF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7s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B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cMwO7H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677DBB" w:rsidRDefault="00677DBB">
      <w:pPr>
        <w:pStyle w:val="3"/>
      </w:pPr>
      <w:r>
        <w:t>ΥΠΕΥΘΥΝΗ ΔΗΛΩΣΗ</w:t>
      </w:r>
    </w:p>
    <w:p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Pr="00587CB6" w:rsidRDefault="00677DBB" w:rsidP="00587CB6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EA5C94" w:rsidRDefault="00587CB6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Σ.Κ.Α.Ε. 7</w:t>
            </w:r>
            <w:r w:rsidRPr="00587CB6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>
              <w:rPr>
                <w:rFonts w:ascii="Arial" w:hAnsi="Arial" w:cs="Arial"/>
                <w:sz w:val="18"/>
                <w:szCs w:val="18"/>
              </w:rPr>
              <w:t xml:space="preserve"> ΠΕΙΡΑΜΑΤΙΚΟ ΓΥΜΝΑΣΙΟ</w:t>
            </w: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77DBB" w:rsidRDefault="00677DBB">
      <w:pPr>
        <w:sectPr w:rsidR="00677DBB" w:rsidSect="00295D5A">
          <w:headerReference w:type="default" r:id="rId7"/>
          <w:footerReference w:type="default" r:id="rId8"/>
          <w:pgSz w:w="11906" w:h="16838" w:code="9"/>
          <w:pgMar w:top="1440" w:right="851" w:bottom="1440" w:left="851" w:header="709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A9514E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Pr="00507F2A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507F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7F2A">
              <w:rPr>
                <w:rFonts w:ascii="Arial" w:hAnsi="Arial" w:cs="Arial"/>
                <w:b/>
                <w:sz w:val="18"/>
                <w:szCs w:val="18"/>
              </w:rPr>
              <w:t xml:space="preserve">…………………………, </w:t>
            </w:r>
            <w:r w:rsidR="00096227">
              <w:rPr>
                <w:rFonts w:ascii="Arial" w:hAnsi="Arial" w:cs="Arial"/>
                <w:b/>
                <w:sz w:val="18"/>
                <w:szCs w:val="18"/>
              </w:rPr>
              <w:t>μαθητή/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τριας του ....... Τμήματος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της …….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Τάξης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Γυμνασίου,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9622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9622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τα παρακάτω μαθήματα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45"/>
              <w:gridCol w:w="2205"/>
              <w:gridCol w:w="3338"/>
            </w:tblGrid>
            <w:tr w:rsidR="00507F2A" w:rsidRPr="00507F2A" w:rsidTr="0049617A">
              <w:trPr>
                <w:trHeight w:val="361"/>
              </w:trPr>
              <w:tc>
                <w:tcPr>
                  <w:tcW w:w="453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Νεοελληνική Γλώσσα και Γραμματεία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0515D1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309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2.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>Αρχαία Ελληνική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Γλώσσα και Γραμματεία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3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Μαθηματικά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7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Φυσική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Χημεία 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0515D1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6. Αγγλικά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…………..</w:t>
                  </w:r>
                </w:p>
              </w:tc>
            </w:tr>
          </w:tbl>
          <w:p w:rsidR="003762F1" w:rsidRPr="00295D5A" w:rsidRDefault="009C6FE1" w:rsidP="00096227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που προσφέρονται στο πλαίσιο </w:t>
            </w:r>
            <w:r w:rsidR="003F1D22">
              <w:rPr>
                <w:rFonts w:ascii="Arial" w:hAnsi="Arial" w:cs="Arial"/>
                <w:b/>
                <w:sz w:val="18"/>
                <w:szCs w:val="18"/>
              </w:rPr>
              <w:t xml:space="preserve">της </w:t>
            </w:r>
            <w:r w:rsidR="003F1D22" w:rsidRPr="003F1D2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Πράξης</w:t>
            </w:r>
            <w:r w:rsidR="00E65CF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«Ενισχυτική Δ</w:t>
            </w:r>
            <w:r w:rsidR="0059741E">
              <w:rPr>
                <w:rFonts w:ascii="Arial" w:hAnsi="Arial" w:cs="Arial"/>
                <w:b/>
                <w:sz w:val="18"/>
                <w:szCs w:val="18"/>
              </w:rPr>
              <w:t>ιδασκαλία στη Δευτεροβά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θμια Εκπαίδευση, σχολικό έτος 20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9622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096227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 xml:space="preserve">» </w:t>
            </w:r>
            <w:r w:rsidR="00096227" w:rsidRPr="00096227">
              <w:rPr>
                <w:rFonts w:ascii="Arial" w:hAnsi="Arial" w:cs="Arial"/>
                <w:b/>
                <w:sz w:val="18"/>
                <w:szCs w:val="18"/>
              </w:rPr>
              <w:t>(MIS 5131867)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 xml:space="preserve"> στο πλαίσιο των ΑΠ 6, 8 &amp; 9 του Ε.Π. «Ανάπτυξη Ανθρώπινου Δυναμικού, Εκπαίδευση και Δία Βίου Μάθηση 2014-2020»</w:t>
            </w:r>
          </w:p>
        </w:tc>
      </w:tr>
    </w:tbl>
    <w:p w:rsidR="00677DBB" w:rsidRPr="007A23B2" w:rsidRDefault="00587CB6" w:rsidP="00587CB6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</w:t>
      </w:r>
      <w:r w:rsidR="00677DBB">
        <w:rPr>
          <w:sz w:val="16"/>
        </w:rPr>
        <w:t>Ημερομηνία:</w:t>
      </w:r>
      <w:r>
        <w:rPr>
          <w:sz w:val="16"/>
        </w:rPr>
        <w:t xml:space="preserve">  8-11-2021 </w:t>
      </w:r>
    </w:p>
    <w:p w:rsidR="00507F2A" w:rsidRDefault="00507F2A">
      <w:pPr>
        <w:pStyle w:val="a6"/>
        <w:ind w:left="0" w:right="484"/>
        <w:jc w:val="right"/>
        <w:rPr>
          <w:sz w:val="16"/>
        </w:rPr>
      </w:pPr>
    </w:p>
    <w:p w:rsidR="00677DBB" w:rsidRDefault="00587CB6" w:rsidP="00587CB6">
      <w:pPr>
        <w:pStyle w:val="a6"/>
        <w:ind w:left="0" w:right="484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</w:t>
      </w:r>
      <w:r w:rsidR="00677DBB">
        <w:rPr>
          <w:sz w:val="16"/>
        </w:rPr>
        <w:t>Ο</w:t>
      </w:r>
      <w:r>
        <w:rPr>
          <w:sz w:val="16"/>
        </w:rPr>
        <w:t xml:space="preserve"> Δηλών</w:t>
      </w:r>
      <w:r w:rsidR="00677DBB">
        <w:rPr>
          <w:sz w:val="16"/>
        </w:rPr>
        <w:t xml:space="preserve"> – Η Δηλ</w:t>
      </w:r>
      <w:r>
        <w:rPr>
          <w:sz w:val="16"/>
        </w:rPr>
        <w:t>ούσα</w:t>
      </w:r>
    </w:p>
    <w:p w:rsidR="00507F2A" w:rsidRDefault="00507F2A" w:rsidP="00055B1A">
      <w:pPr>
        <w:pStyle w:val="a6"/>
        <w:ind w:left="0"/>
        <w:rPr>
          <w:sz w:val="16"/>
        </w:rPr>
      </w:pPr>
    </w:p>
    <w:p w:rsidR="00587CB6" w:rsidRDefault="00587CB6" w:rsidP="00055B1A">
      <w:pPr>
        <w:pStyle w:val="a6"/>
        <w:ind w:left="0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3F1D22" w:rsidRPr="000515D1" w:rsidRDefault="00677DBB" w:rsidP="00587CB6">
      <w:pPr>
        <w:pStyle w:val="a6"/>
        <w:ind w:left="7201" w:right="482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:rsidR="00CD78FC" w:rsidRDefault="00CD78FC" w:rsidP="00CD78FC">
      <w:pPr>
        <w:pStyle w:val="a6"/>
        <w:ind w:left="0"/>
        <w:jc w:val="both"/>
        <w:rPr>
          <w:sz w:val="18"/>
        </w:rPr>
      </w:pPr>
    </w:p>
    <w:p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:rsidR="00CD78FC" w:rsidRDefault="00677DBB" w:rsidP="00CD78FC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</w:p>
    <w:p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295D5A">
      <w:headerReference w:type="default" r:id="rId9"/>
      <w:type w:val="continuous"/>
      <w:pgSz w:w="11906" w:h="16838" w:code="9"/>
      <w:pgMar w:top="1440" w:right="851" w:bottom="1618" w:left="851" w:header="709" w:footer="1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EE2" w:rsidRDefault="007E5EE2">
      <w:r>
        <w:separator/>
      </w:r>
    </w:p>
  </w:endnote>
  <w:endnote w:type="continuationSeparator" w:id="0">
    <w:p w:rsidR="007E5EE2" w:rsidRDefault="007E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F2A" w:rsidRDefault="00507F2A">
    <w:pPr>
      <w:pStyle w:val="a4"/>
      <w:jc w:val="center"/>
      <w:rPr>
        <w:caps/>
        <w:color w:val="5B9BD5"/>
      </w:rPr>
    </w:pPr>
  </w:p>
  <w:p w:rsidR="00507F2A" w:rsidRPr="00507F2A" w:rsidRDefault="00CC38FB">
    <w:pPr>
      <w:pStyle w:val="a4"/>
      <w:jc w:val="center"/>
      <w:rPr>
        <w:caps/>
        <w:color w:val="5B9BD5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340995</wp:posOffset>
          </wp:positionH>
          <wp:positionV relativeFrom="paragraph">
            <wp:posOffset>-154305</wp:posOffset>
          </wp:positionV>
          <wp:extent cx="5812155" cy="810260"/>
          <wp:effectExtent l="0" t="0" r="0" b="0"/>
          <wp:wrapSquare wrapText="bothSides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2155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5B1A" w:rsidRDefault="00055B1A" w:rsidP="00055B1A">
    <w:pPr>
      <w:pStyle w:val="a4"/>
      <w:tabs>
        <w:tab w:val="clear" w:pos="4153"/>
        <w:tab w:val="clear" w:pos="8306"/>
        <w:tab w:val="center" w:pos="5102"/>
        <w:tab w:val="right" w:pos="102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EE2" w:rsidRDefault="007E5EE2">
      <w:r>
        <w:separator/>
      </w:r>
    </w:p>
  </w:footnote>
  <w:footnote w:type="continuationSeparator" w:id="0">
    <w:p w:rsidR="007E5EE2" w:rsidRDefault="007E5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DBB" w:rsidRDefault="00836B7A" w:rsidP="00836B7A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  <w:r>
      <w:rPr>
        <w:rFonts w:ascii="Arial" w:eastAsia="Calibri" w:hAnsi="Arial" w:cs="Arial"/>
        <w:noProof/>
        <w:sz w:val="32"/>
        <w:szCs w:val="22"/>
        <w:lang w:val="en-US"/>
      </w:rPr>
      <w:t xml:space="preserve">                            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            </w:t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</w:t>
    </w:r>
    <w:r w:rsidR="00CC38FB" w:rsidRPr="00836B7A">
      <w:rPr>
        <w:rFonts w:ascii="Arial" w:eastAsia="Calibri" w:hAnsi="Arial" w:cs="Arial"/>
        <w:noProof/>
        <w:sz w:val="32"/>
        <w:szCs w:val="22"/>
      </w:rPr>
      <w:drawing>
        <wp:inline distT="0" distB="0" distL="0" distR="0">
          <wp:extent cx="527050" cy="5334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6B7A">
      <w:rPr>
        <w:b/>
        <w:bCs/>
        <w:sz w:val="16"/>
      </w:rPr>
      <w:tab/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  </w:t>
    </w:r>
    <w:r>
      <w:rPr>
        <w:b/>
        <w:bCs/>
        <w:sz w:val="16"/>
        <w:lang w:val="en-US"/>
      </w:rPr>
      <w:t xml:space="preserve">  </w:t>
    </w:r>
    <w:r w:rsidR="00CC38FB" w:rsidRPr="00836B7A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52450" cy="374650"/>
          <wp:effectExtent l="0" t="0" r="0" b="0"/>
          <wp:docPr id="2" name="Εικόνα 2" descr="http://www.stereaellada.gr/fileadmin/pages/1-EMBLHMA-EU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http://www.stereaellada.gr/fileadmin/pages/1-EMBLHMA-EU_CO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1B"/>
    <w:rsid w:val="00001E9E"/>
    <w:rsid w:val="00045D70"/>
    <w:rsid w:val="000515D1"/>
    <w:rsid w:val="00055B1A"/>
    <w:rsid w:val="00065C52"/>
    <w:rsid w:val="00096227"/>
    <w:rsid w:val="000B45D8"/>
    <w:rsid w:val="000D29E2"/>
    <w:rsid w:val="000E0071"/>
    <w:rsid w:val="000E0F7F"/>
    <w:rsid w:val="0013005B"/>
    <w:rsid w:val="0018473A"/>
    <w:rsid w:val="001A3DDE"/>
    <w:rsid w:val="001E67AC"/>
    <w:rsid w:val="00204F20"/>
    <w:rsid w:val="00251CEF"/>
    <w:rsid w:val="0026119F"/>
    <w:rsid w:val="0028175C"/>
    <w:rsid w:val="00295D5A"/>
    <w:rsid w:val="00303C1C"/>
    <w:rsid w:val="0030701B"/>
    <w:rsid w:val="0032221D"/>
    <w:rsid w:val="00337A62"/>
    <w:rsid w:val="003762F1"/>
    <w:rsid w:val="003A76A4"/>
    <w:rsid w:val="003F1D22"/>
    <w:rsid w:val="003F3D07"/>
    <w:rsid w:val="003F4930"/>
    <w:rsid w:val="004373B3"/>
    <w:rsid w:val="00466D99"/>
    <w:rsid w:val="0049617A"/>
    <w:rsid w:val="004B211C"/>
    <w:rsid w:val="004D408F"/>
    <w:rsid w:val="004F5B4B"/>
    <w:rsid w:val="00503F2F"/>
    <w:rsid w:val="00507F2A"/>
    <w:rsid w:val="005239E3"/>
    <w:rsid w:val="0055495E"/>
    <w:rsid w:val="00565194"/>
    <w:rsid w:val="00587CB6"/>
    <w:rsid w:val="0059741E"/>
    <w:rsid w:val="005A6424"/>
    <w:rsid w:val="005E1863"/>
    <w:rsid w:val="0062717E"/>
    <w:rsid w:val="0064726B"/>
    <w:rsid w:val="0065682B"/>
    <w:rsid w:val="00677DBB"/>
    <w:rsid w:val="00681837"/>
    <w:rsid w:val="007A23B2"/>
    <w:rsid w:val="007E05D6"/>
    <w:rsid w:val="007E5EE2"/>
    <w:rsid w:val="00836B7A"/>
    <w:rsid w:val="0084644D"/>
    <w:rsid w:val="008525DD"/>
    <w:rsid w:val="00892519"/>
    <w:rsid w:val="0089776E"/>
    <w:rsid w:val="008B6022"/>
    <w:rsid w:val="008F78D6"/>
    <w:rsid w:val="00950C67"/>
    <w:rsid w:val="00977CF7"/>
    <w:rsid w:val="009C3E69"/>
    <w:rsid w:val="009C6FE1"/>
    <w:rsid w:val="00A74CAD"/>
    <w:rsid w:val="00A9514E"/>
    <w:rsid w:val="00A95C75"/>
    <w:rsid w:val="00B210F7"/>
    <w:rsid w:val="00B80DE9"/>
    <w:rsid w:val="00C17773"/>
    <w:rsid w:val="00C446BC"/>
    <w:rsid w:val="00CC38FB"/>
    <w:rsid w:val="00CD78FC"/>
    <w:rsid w:val="00D664C7"/>
    <w:rsid w:val="00E65CF5"/>
    <w:rsid w:val="00EA5C94"/>
    <w:rsid w:val="00EC1BB1"/>
    <w:rsid w:val="00ED488D"/>
    <w:rsid w:val="00EF216A"/>
    <w:rsid w:val="00F1177F"/>
    <w:rsid w:val="00F26F7B"/>
    <w:rsid w:val="00F7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46200A70-50BF-4F5C-A967-F449FA6F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2</Pages>
  <Words>331</Words>
  <Characters>1788</Characters>
  <Application>Microsoft Office Word</Application>
  <DocSecurity>0</DocSecurity>
  <Lines>14</Lines>
  <Paragraphs>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cp:lastModifiedBy>konstantinos</cp:lastModifiedBy>
  <cp:revision>2</cp:revision>
  <cp:lastPrinted>2017-10-18T09:01:00Z</cp:lastPrinted>
  <dcterms:created xsi:type="dcterms:W3CDTF">2021-11-08T13:26:00Z</dcterms:created>
  <dcterms:modified xsi:type="dcterms:W3CDTF">2021-11-08T13:26:00Z</dcterms:modified>
</cp:coreProperties>
</file>